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F" w:rsidRPr="00556A2A" w:rsidRDefault="00EF3F8F" w:rsidP="00556A2A"/>
    <w:p w:rsidR="00EF3F8F" w:rsidRDefault="00EF3F8F" w:rsidP="00556A2A"/>
    <w:p w:rsidR="00EF3F8F" w:rsidRPr="00F10A78" w:rsidRDefault="00EF3F8F" w:rsidP="00556A2A">
      <w:pPr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F10A78">
        <w:rPr>
          <w:rFonts w:ascii="Times New Roman" w:hAnsi="Times New Roman"/>
          <w:sz w:val="24"/>
          <w:szCs w:val="24"/>
        </w:rPr>
        <w:t>W ramach konkursu ogłoszonego przez Departament Europejskiego Funduszu Społecznego</w:t>
      </w:r>
    </w:p>
    <w:p w:rsidR="00EF3F8F" w:rsidRPr="00F10A78" w:rsidRDefault="00EF3F8F" w:rsidP="00556A2A">
      <w:pPr>
        <w:jc w:val="center"/>
        <w:rPr>
          <w:rFonts w:ascii="Times New Roman" w:hAnsi="Times New Roman"/>
          <w:sz w:val="24"/>
          <w:szCs w:val="24"/>
        </w:rPr>
      </w:pPr>
      <w:r w:rsidRPr="00F10A78">
        <w:rPr>
          <w:rFonts w:ascii="Times New Roman" w:hAnsi="Times New Roman"/>
          <w:sz w:val="24"/>
          <w:szCs w:val="24"/>
        </w:rPr>
        <w:t>Priorytet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F10A78">
        <w:rPr>
          <w:rFonts w:ascii="Times New Roman" w:hAnsi="Times New Roman"/>
          <w:sz w:val="24"/>
          <w:szCs w:val="24"/>
        </w:rPr>
        <w:t xml:space="preserve"> Promocja integracji społecznej, Działanie 7.3. Inicjatywy lokalne na rzecz aktywnej integracji</w:t>
      </w:r>
    </w:p>
    <w:p w:rsidR="00EF3F8F" w:rsidRPr="009231C7" w:rsidRDefault="00EF3F8F" w:rsidP="00556A2A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231C7">
        <w:rPr>
          <w:rFonts w:ascii="Times New Roman" w:hAnsi="Times New Roman"/>
          <w:b/>
          <w:color w:val="FF0000"/>
          <w:sz w:val="24"/>
          <w:szCs w:val="24"/>
          <w:u w:val="single"/>
        </w:rPr>
        <w:t>Zespół Szkół w Parchowie</w:t>
      </w:r>
    </w:p>
    <w:p w:rsidR="00EF3F8F" w:rsidRDefault="00EF3F8F" w:rsidP="00556A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 dofinansowanie w wysokości 49 990 zł na realizację projektu</w:t>
      </w:r>
    </w:p>
    <w:p w:rsidR="00EF3F8F" w:rsidRPr="00F10A78" w:rsidRDefault="00EF3F8F" w:rsidP="00556A2A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F10A78">
        <w:rPr>
          <w:rFonts w:ascii="Times New Roman" w:hAnsi="Times New Roman"/>
          <w:b/>
          <w:color w:val="FF0000"/>
          <w:sz w:val="32"/>
          <w:szCs w:val="32"/>
          <w:u w:val="single"/>
        </w:rPr>
        <w:t>pt: ”Razem będzie nam weselej”</w:t>
      </w:r>
    </w:p>
    <w:p w:rsidR="00EF3F8F" w:rsidRPr="00F10A78" w:rsidRDefault="00EF3F8F" w:rsidP="00556A2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37.15pt;margin-top:66.7pt;width:391.5pt;height:70.5pt;z-index:251658240;visibility:visible">
            <v:imagedata r:id="rId4" o:title=""/>
          </v:shape>
        </w:pict>
      </w:r>
      <w:r w:rsidRPr="00F10A78">
        <w:rPr>
          <w:rFonts w:ascii="Times New Roman" w:hAnsi="Times New Roman"/>
          <w:sz w:val="24"/>
          <w:szCs w:val="24"/>
        </w:rPr>
        <w:t xml:space="preserve">Projekt zakłada działania na rzecz rodziców i dzieci z ZS w Parchowie, m.in. bezpłatne </w:t>
      </w:r>
      <w:r>
        <w:rPr>
          <w:rFonts w:ascii="Times New Roman" w:hAnsi="Times New Roman"/>
          <w:sz w:val="24"/>
          <w:szCs w:val="24"/>
        </w:rPr>
        <w:t>wyjazdy</w:t>
      </w:r>
      <w:r w:rsidRPr="00F10A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A78">
        <w:rPr>
          <w:rFonts w:ascii="Times New Roman" w:hAnsi="Times New Roman"/>
          <w:sz w:val="24"/>
          <w:szCs w:val="24"/>
        </w:rPr>
        <w:t>rajdy, zajęcia sportowe, biwaki i spływy kajakowe w czasie wakacji dla rodzicó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br/>
        <w:t xml:space="preserve"> i dzieci</w:t>
      </w:r>
      <w:r w:rsidRPr="00F10A78">
        <w:rPr>
          <w:rFonts w:ascii="Times New Roman" w:hAnsi="Times New Roman"/>
          <w:sz w:val="24"/>
          <w:szCs w:val="24"/>
        </w:rPr>
        <w:t>, szkolenia z zakresu wizażu i autoprez</w:t>
      </w:r>
      <w:r>
        <w:rPr>
          <w:rFonts w:ascii="Times New Roman" w:hAnsi="Times New Roman"/>
          <w:sz w:val="24"/>
          <w:szCs w:val="24"/>
        </w:rPr>
        <w:t xml:space="preserve">entacji, kurs </w:t>
      </w:r>
      <w:r w:rsidRPr="00F10A78">
        <w:rPr>
          <w:rFonts w:ascii="Times New Roman" w:hAnsi="Times New Roman"/>
          <w:sz w:val="24"/>
          <w:szCs w:val="24"/>
        </w:rPr>
        <w:t xml:space="preserve">tańca dla rodziców </w:t>
      </w:r>
      <w:r>
        <w:rPr>
          <w:rFonts w:ascii="Times New Roman" w:hAnsi="Times New Roman"/>
          <w:sz w:val="24"/>
          <w:szCs w:val="24"/>
        </w:rPr>
        <w:t>oraz wspólną opiekę nad dziećmi w ramach</w:t>
      </w:r>
      <w:r w:rsidRPr="00F10A78">
        <w:rPr>
          <w:rFonts w:ascii="Times New Roman" w:hAnsi="Times New Roman"/>
          <w:sz w:val="24"/>
          <w:szCs w:val="24"/>
        </w:rPr>
        <w:t xml:space="preserve"> Banku Godzin.  </w:t>
      </w:r>
    </w:p>
    <w:p w:rsidR="00EF3F8F" w:rsidRDefault="00EF3F8F" w:rsidP="00556A2A">
      <w:pPr>
        <w:jc w:val="center"/>
        <w:rPr>
          <w:rFonts w:ascii="Times New Roman" w:hAnsi="Times New Roman"/>
          <w:sz w:val="24"/>
          <w:szCs w:val="24"/>
        </w:rPr>
      </w:pPr>
      <w:r w:rsidRPr="00F10A78">
        <w:rPr>
          <w:rFonts w:ascii="Times New Roman" w:hAnsi="Times New Roman"/>
          <w:sz w:val="24"/>
          <w:szCs w:val="24"/>
        </w:rPr>
        <w:t>Zapraszamy do wzięcia udziału w proponowanych przez nas zajęciach.</w:t>
      </w:r>
    </w:p>
    <w:p w:rsidR="00EF3F8F" w:rsidRDefault="00EF3F8F" w:rsidP="00556A2A">
      <w:pPr>
        <w:jc w:val="center"/>
        <w:rPr>
          <w:rFonts w:ascii="Times New Roman" w:hAnsi="Times New Roman"/>
          <w:sz w:val="24"/>
          <w:szCs w:val="24"/>
        </w:rPr>
      </w:pPr>
    </w:p>
    <w:p w:rsidR="00EF3F8F" w:rsidRDefault="00EF3F8F" w:rsidP="009A5BD8">
      <w:pPr>
        <w:jc w:val="center"/>
      </w:pPr>
    </w:p>
    <w:p w:rsidR="00EF3F8F" w:rsidRDefault="00EF3F8F" w:rsidP="009A5BD8">
      <w:pPr>
        <w:jc w:val="center"/>
      </w:pPr>
      <w:r>
        <w:t>Projekt  jest współfinansowany przez Unię Europejską w ramach Europejskiego Funduszu Społecznego</w:t>
      </w:r>
    </w:p>
    <w:p w:rsidR="00EF3F8F" w:rsidRPr="00F10A78" w:rsidRDefault="00EF3F8F" w:rsidP="00556A2A">
      <w:pPr>
        <w:jc w:val="center"/>
        <w:rPr>
          <w:rFonts w:ascii="Times New Roman" w:hAnsi="Times New Roman"/>
          <w:sz w:val="24"/>
          <w:szCs w:val="24"/>
        </w:rPr>
      </w:pPr>
    </w:p>
    <w:p w:rsidR="00EF3F8F" w:rsidRPr="00556A2A" w:rsidRDefault="00EF3F8F" w:rsidP="00556A2A">
      <w:pPr>
        <w:tabs>
          <w:tab w:val="left" w:pos="3945"/>
        </w:tabs>
      </w:pPr>
    </w:p>
    <w:sectPr w:rsidR="00EF3F8F" w:rsidRPr="00556A2A" w:rsidSect="00DE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A2A"/>
    <w:rsid w:val="00556A2A"/>
    <w:rsid w:val="0076017A"/>
    <w:rsid w:val="007B74C5"/>
    <w:rsid w:val="009231C7"/>
    <w:rsid w:val="009A5BD8"/>
    <w:rsid w:val="009F71AA"/>
    <w:rsid w:val="00DE5289"/>
    <w:rsid w:val="00E82C2A"/>
    <w:rsid w:val="00EF3F8F"/>
    <w:rsid w:val="00F1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6A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114</Words>
  <Characters>689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</dc:creator>
  <cp:keywords/>
  <dc:description/>
  <cp:lastModifiedBy>ZSP</cp:lastModifiedBy>
  <cp:revision>3</cp:revision>
  <dcterms:created xsi:type="dcterms:W3CDTF">2010-01-19T08:07:00Z</dcterms:created>
  <dcterms:modified xsi:type="dcterms:W3CDTF">2010-01-22T08:49:00Z</dcterms:modified>
</cp:coreProperties>
</file>