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1" w:rsidRDefault="00560691" w:rsidP="0076600B">
      <w:pPr>
        <w:jc w:val="center"/>
        <w:rPr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34.7pt;margin-top:-52.1pt;width:423.75pt;height:82.5pt;z-index:251658240;visibility:visible">
            <v:imagedata r:id="rId4" o:title=""/>
          </v:shape>
        </w:pict>
      </w:r>
    </w:p>
    <w:p w:rsidR="00560691" w:rsidRDefault="00560691" w:rsidP="0076600B">
      <w:pPr>
        <w:jc w:val="center"/>
        <w:rPr>
          <w:sz w:val="24"/>
          <w:szCs w:val="24"/>
        </w:rPr>
      </w:pPr>
    </w:p>
    <w:p w:rsidR="00560691" w:rsidRDefault="00560691" w:rsidP="0076600B">
      <w:pPr>
        <w:jc w:val="center"/>
        <w:rPr>
          <w:sz w:val="24"/>
          <w:szCs w:val="24"/>
        </w:rPr>
      </w:pPr>
      <w:r w:rsidRPr="006066E0">
        <w:rPr>
          <w:sz w:val="24"/>
          <w:szCs w:val="24"/>
        </w:rPr>
        <w:t>W ramach realizacji projektu :</w:t>
      </w:r>
      <w:r>
        <w:rPr>
          <w:sz w:val="24"/>
          <w:szCs w:val="24"/>
        </w:rPr>
        <w:t>”</w:t>
      </w:r>
      <w:r w:rsidRPr="006066E0">
        <w:rPr>
          <w:sz w:val="24"/>
          <w:szCs w:val="24"/>
        </w:rPr>
        <w:t>Razem będzie nam weselej” od dnia 27.01.2010 do 26.02.2010 prowadzone są zapisy na poszczególne rodzaje zajęć.</w:t>
      </w:r>
    </w:p>
    <w:p w:rsidR="00560691" w:rsidRPr="006066E0" w:rsidRDefault="00560691" w:rsidP="0076600B">
      <w:pPr>
        <w:jc w:val="center"/>
        <w:rPr>
          <w:sz w:val="24"/>
          <w:szCs w:val="24"/>
        </w:rPr>
      </w:pPr>
      <w:r w:rsidRPr="006066E0">
        <w:rPr>
          <w:sz w:val="24"/>
          <w:szCs w:val="24"/>
        </w:rPr>
        <w:t>Mają Państwo do wyboru: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560691" w:rsidRPr="00DA4BEB" w:rsidTr="00DA4BEB">
        <w:tc>
          <w:tcPr>
            <w:tcW w:w="3070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Marzec-</w:t>
            </w: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wyjazd dzieci i dorosłych do kina w Gdańsku</w:t>
            </w: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kurs wizażu dla kobiet</w:t>
            </w:r>
          </w:p>
        </w:tc>
      </w:tr>
      <w:tr w:rsidR="00560691" w:rsidRPr="00DA4BEB" w:rsidTr="00DA4BEB">
        <w:tc>
          <w:tcPr>
            <w:tcW w:w="3070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Kwiecień:</w:t>
            </w: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rajd rowerowy z ogniskiem dla dzieci i dorosłych</w:t>
            </w: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kurs autoprezentacji dla kobiet</w:t>
            </w:r>
          </w:p>
        </w:tc>
      </w:tr>
      <w:tr w:rsidR="00560691" w:rsidRPr="00DA4BEB" w:rsidTr="00DA4BEB">
        <w:tc>
          <w:tcPr>
            <w:tcW w:w="3070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Maj :</w:t>
            </w: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zabawa na świeżym powietrzu dla dzieci i dorosłych- wszyscy uczestnicy projektu</w:t>
            </w:r>
          </w:p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Kurs tańców grupowych dla dorosłych: Mamo tato baw się z nami</w:t>
            </w:r>
          </w:p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</w:tr>
      <w:tr w:rsidR="00560691" w:rsidRPr="00DA4BEB" w:rsidTr="00DA4BEB">
        <w:tc>
          <w:tcPr>
            <w:tcW w:w="3070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Czerwiec:</w:t>
            </w:r>
          </w:p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wyjazd na basen dla dzieci i dorosłych</w:t>
            </w: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</w:tr>
      <w:tr w:rsidR="00560691" w:rsidRPr="00DA4BEB" w:rsidTr="00DA4BEB">
        <w:tc>
          <w:tcPr>
            <w:tcW w:w="3070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Lipiec:</w:t>
            </w:r>
          </w:p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rajd pieszy z biwakiem i spływem kajkowym</w:t>
            </w: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</w:tr>
      <w:tr w:rsidR="00560691" w:rsidRPr="00DA4BEB" w:rsidTr="00DA4BEB">
        <w:tc>
          <w:tcPr>
            <w:tcW w:w="3070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Sierpień:</w:t>
            </w: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wyjazd na 1 dzień nad morze</w:t>
            </w:r>
          </w:p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307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</w:tr>
    </w:tbl>
    <w:p w:rsidR="00560691" w:rsidRDefault="00560691" w:rsidP="0076600B">
      <w:pPr>
        <w:jc w:val="center"/>
      </w:pPr>
    </w:p>
    <w:p w:rsidR="00560691" w:rsidRPr="006066E0" w:rsidRDefault="00560691" w:rsidP="0076600B">
      <w:pPr>
        <w:jc w:val="center"/>
        <w:rPr>
          <w:sz w:val="28"/>
          <w:szCs w:val="28"/>
        </w:rPr>
      </w:pPr>
      <w:r w:rsidRPr="006066E0">
        <w:rPr>
          <w:sz w:val="28"/>
          <w:szCs w:val="28"/>
        </w:rPr>
        <w:t xml:space="preserve">Ponadto od marca do czerwca proponujemy </w:t>
      </w:r>
      <w:r w:rsidRPr="006066E0">
        <w:rPr>
          <w:b/>
          <w:sz w:val="28"/>
          <w:szCs w:val="28"/>
        </w:rPr>
        <w:t>zajęcia sportowe</w:t>
      </w:r>
      <w:r w:rsidRPr="006066E0">
        <w:rPr>
          <w:sz w:val="28"/>
          <w:szCs w:val="28"/>
        </w:rPr>
        <w:t xml:space="preserve"> dla kobiet i mężczyzn</w:t>
      </w:r>
      <w:r>
        <w:rPr>
          <w:sz w:val="28"/>
          <w:szCs w:val="28"/>
        </w:rPr>
        <w:t>.</w:t>
      </w:r>
    </w:p>
    <w:p w:rsidR="00560691" w:rsidRDefault="00560691" w:rsidP="0076600B">
      <w:pPr>
        <w:jc w:val="center"/>
        <w:rPr>
          <w:b/>
          <w:sz w:val="28"/>
          <w:szCs w:val="28"/>
        </w:rPr>
      </w:pPr>
      <w:r w:rsidRPr="006066E0">
        <w:rPr>
          <w:sz w:val="28"/>
          <w:szCs w:val="28"/>
        </w:rPr>
        <w:t xml:space="preserve">W czasie wszystkich zajęć sportowych i kursów dla dorosłych  będzie organizowana </w:t>
      </w:r>
      <w:r w:rsidRPr="006066E0">
        <w:rPr>
          <w:b/>
          <w:sz w:val="28"/>
          <w:szCs w:val="28"/>
        </w:rPr>
        <w:t>opieka nad dziećmi w wieku od 3-10 lat.</w:t>
      </w:r>
    </w:p>
    <w:p w:rsidR="00560691" w:rsidRPr="006066E0" w:rsidRDefault="00560691" w:rsidP="00766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Wszystkie rodzaje zajęć są bezpłatne.</w:t>
      </w:r>
    </w:p>
    <w:p w:rsidR="00560691" w:rsidRDefault="00560691" w:rsidP="0076600B">
      <w:pPr>
        <w:jc w:val="center"/>
      </w:pPr>
      <w:r>
        <w:t>1 marca zostaną powiadomione osoby, które zakwalifikowały się do udziału w projekcie, w celu ustalenia terminów i godzin wszystkich zajęć.</w:t>
      </w:r>
    </w:p>
    <w:p w:rsidR="00560691" w:rsidRDefault="00560691" w:rsidP="0076600B">
      <w:pPr>
        <w:jc w:val="center"/>
      </w:pPr>
      <w:r>
        <w:t>Pierwszeństwo do udziału mają osoby bezrobotne oraz pozostające pod opieką Gminnego Ośrodka Pomocy Społecznej.</w:t>
      </w:r>
    </w:p>
    <w:p w:rsidR="00560691" w:rsidRDefault="00560691" w:rsidP="0076600B">
      <w:pPr>
        <w:jc w:val="center"/>
      </w:pPr>
      <w:r>
        <w:t>Zgłaszać można się osobiści w sekretariacie Zs w Parchowie lub drogą meilową na adres :        przedszkole @parchowo.pl- wypełniając zamieszczony poniżej formularz zgłoszeniowy.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"/>
        <w:gridCol w:w="1732"/>
        <w:gridCol w:w="1276"/>
        <w:gridCol w:w="1417"/>
        <w:gridCol w:w="1559"/>
        <w:gridCol w:w="2943"/>
      </w:tblGrid>
      <w:tr w:rsidR="00560691" w:rsidRPr="00DA4BEB" w:rsidTr="00DA4BEB">
        <w:tc>
          <w:tcPr>
            <w:tcW w:w="36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Imię i nazwisko</w:t>
            </w:r>
          </w:p>
        </w:tc>
        <w:tc>
          <w:tcPr>
            <w:tcW w:w="1276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Pracujący/</w:t>
            </w:r>
          </w:p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bezrobotny</w:t>
            </w:r>
          </w:p>
        </w:tc>
        <w:tc>
          <w:tcPr>
            <w:tcW w:w="1417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nr telefonu,</w:t>
            </w:r>
          </w:p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adres</w:t>
            </w:r>
          </w:p>
        </w:tc>
        <w:tc>
          <w:tcPr>
            <w:tcW w:w="1559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Czy korzysta</w:t>
            </w:r>
          </w:p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z opieki GOPS</w:t>
            </w:r>
          </w:p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tak/nie</w:t>
            </w:r>
          </w:p>
        </w:tc>
        <w:tc>
          <w:tcPr>
            <w:tcW w:w="2943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  <w:r w:rsidRPr="00DA4BEB">
              <w:t>Wybrana forma zajęć(np. kurs lub wyjazd)</w:t>
            </w:r>
          </w:p>
        </w:tc>
      </w:tr>
      <w:tr w:rsidR="00560691" w:rsidRPr="00DA4BEB" w:rsidTr="00DA4BEB">
        <w:tc>
          <w:tcPr>
            <w:tcW w:w="361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  <w:tc>
          <w:tcPr>
            <w:tcW w:w="2943" w:type="dxa"/>
          </w:tcPr>
          <w:p w:rsidR="00560691" w:rsidRPr="00DA4BEB" w:rsidRDefault="00560691" w:rsidP="00DA4BEB">
            <w:pPr>
              <w:spacing w:after="0" w:line="240" w:lineRule="auto"/>
              <w:jc w:val="center"/>
            </w:pPr>
          </w:p>
        </w:tc>
      </w:tr>
    </w:tbl>
    <w:p w:rsidR="00560691" w:rsidRDefault="00560691" w:rsidP="0076600B">
      <w:pPr>
        <w:jc w:val="center"/>
      </w:pPr>
    </w:p>
    <w:p w:rsidR="00560691" w:rsidRPr="0076600B" w:rsidRDefault="00560691" w:rsidP="0076600B">
      <w:pPr>
        <w:jc w:val="center"/>
        <w:rPr>
          <w:sz w:val="24"/>
          <w:szCs w:val="24"/>
        </w:rPr>
      </w:pPr>
      <w:r w:rsidRPr="0076600B">
        <w:rPr>
          <w:sz w:val="24"/>
          <w:szCs w:val="24"/>
        </w:rPr>
        <w:t>Projekt  jest współfinansowany przez Unię Europejską w ramach Europejskiego Funduszu Społecznego</w:t>
      </w:r>
    </w:p>
    <w:p w:rsidR="00560691" w:rsidRPr="00AA654A" w:rsidRDefault="00560691" w:rsidP="0076600B">
      <w:pPr>
        <w:rPr>
          <w:sz w:val="32"/>
        </w:rPr>
      </w:pPr>
    </w:p>
    <w:p w:rsidR="00560691" w:rsidRPr="00AA654A" w:rsidRDefault="00560691" w:rsidP="0076600B">
      <w:pPr>
        <w:rPr>
          <w:sz w:val="32"/>
        </w:rPr>
      </w:pPr>
    </w:p>
    <w:p w:rsidR="00560691" w:rsidRPr="00AA654A" w:rsidRDefault="00560691" w:rsidP="0076600B">
      <w:pPr>
        <w:jc w:val="center"/>
        <w:rPr>
          <w:sz w:val="32"/>
        </w:rPr>
      </w:pPr>
    </w:p>
    <w:p w:rsidR="00560691" w:rsidRDefault="00560691" w:rsidP="0076600B">
      <w:pPr>
        <w:jc w:val="center"/>
        <w:rPr>
          <w:sz w:val="32"/>
        </w:rPr>
      </w:pPr>
    </w:p>
    <w:p w:rsidR="00560691" w:rsidRPr="00AA654A" w:rsidRDefault="00560691" w:rsidP="0076600B">
      <w:pPr>
        <w:rPr>
          <w:sz w:val="32"/>
        </w:rPr>
      </w:pPr>
    </w:p>
    <w:p w:rsidR="00560691" w:rsidRPr="00AA654A" w:rsidRDefault="00560691" w:rsidP="0076600B">
      <w:pPr>
        <w:rPr>
          <w:sz w:val="32"/>
        </w:rPr>
      </w:pPr>
    </w:p>
    <w:p w:rsidR="00560691" w:rsidRPr="00AA654A" w:rsidRDefault="00560691" w:rsidP="0076600B">
      <w:pPr>
        <w:rPr>
          <w:sz w:val="32"/>
        </w:rPr>
      </w:pPr>
    </w:p>
    <w:p w:rsidR="00560691" w:rsidRDefault="00560691"/>
    <w:sectPr w:rsidR="00560691" w:rsidSect="00F10A78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00B"/>
    <w:rsid w:val="001C754A"/>
    <w:rsid w:val="00362ADA"/>
    <w:rsid w:val="00490712"/>
    <w:rsid w:val="00560691"/>
    <w:rsid w:val="006066E0"/>
    <w:rsid w:val="0076600B"/>
    <w:rsid w:val="00AA654A"/>
    <w:rsid w:val="00B37750"/>
    <w:rsid w:val="00DA4BEB"/>
    <w:rsid w:val="00F1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00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660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221</Words>
  <Characters>1330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</dc:creator>
  <cp:keywords/>
  <dc:description/>
  <cp:lastModifiedBy>ZSP</cp:lastModifiedBy>
  <cp:revision>2</cp:revision>
  <dcterms:created xsi:type="dcterms:W3CDTF">2010-01-27T12:25:00Z</dcterms:created>
  <dcterms:modified xsi:type="dcterms:W3CDTF">2010-01-27T12:25:00Z</dcterms:modified>
</cp:coreProperties>
</file>